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4" w:rsidRDefault="004F7784" w:rsidP="00147979"/>
    <w:p w:rsidR="004F7784" w:rsidRDefault="004F7784" w:rsidP="00147979"/>
    <w:p w:rsidR="004F7784" w:rsidRDefault="004F7784" w:rsidP="00147979">
      <w:pPr>
        <w:jc w:val="center"/>
      </w:pPr>
      <w:r>
        <w:t>KARA KUVVETLERİ KOMUTANLIĞI’NA</w:t>
      </w:r>
    </w:p>
    <w:p w:rsidR="004F7784" w:rsidRDefault="004F7784" w:rsidP="00147979">
      <w:r>
        <w:t xml:space="preserve">                                                                                                                             ANKARA</w:t>
      </w:r>
    </w:p>
    <w:p w:rsidR="004F7784" w:rsidRDefault="004F7784" w:rsidP="00147979"/>
    <w:p w:rsidR="004F7784" w:rsidRDefault="004F7784" w:rsidP="00147979"/>
    <w:p w:rsidR="004F7784" w:rsidRDefault="004F7784" w:rsidP="00147979">
      <w:r>
        <w:t xml:space="preserve">                                                                                                            ÖZÜ: MİRAS HAKKINDAN FERAGAT</w:t>
      </w:r>
    </w:p>
    <w:p w:rsidR="004F7784" w:rsidRDefault="004F7784" w:rsidP="00147979">
      <w:r>
        <w:t>……………………………………………….   ……./……/ 201…… TARİHİNDE VEFAT ETMİŞ TIR.. BABAMIN ÜZERİNDE KAYITLI BULUNAN …………….. MARKA,  ……….. YAPIMI ………………...ÇAPINDA ……………….SERİ NUMARALI TABANCADAKİ MİRAS HAKKIMDAN FERAGAT EDİYORUM. GEREĞİNİN YAPILMASINI RİCA EDERİM.</w:t>
      </w:r>
    </w:p>
    <w:p w:rsidR="004F7784" w:rsidRDefault="004F7784" w:rsidP="00147979"/>
    <w:p w:rsidR="004F7784" w:rsidRDefault="004F7784" w:rsidP="00147979">
      <w:r>
        <w:t xml:space="preserve">                                                                                                                                          </w:t>
      </w:r>
    </w:p>
    <w:p w:rsidR="004F7784" w:rsidRDefault="004F7784" w:rsidP="00CF7C0B">
      <w:r>
        <w:t xml:space="preserve">                                                                                                                                    </w:t>
      </w:r>
    </w:p>
    <w:p w:rsidR="004F7784" w:rsidRDefault="004F7784" w:rsidP="00CF7C0B"/>
    <w:p w:rsidR="004F7784" w:rsidRDefault="004F7784" w:rsidP="00CF7C0B">
      <w:r>
        <w:t>T.C. NUMARASI:</w:t>
      </w:r>
    </w:p>
    <w:p w:rsidR="004F7784" w:rsidRDefault="004F7784" w:rsidP="00CF7C0B">
      <w:r>
        <w:t xml:space="preserve">ADRESİ: </w:t>
      </w:r>
    </w:p>
    <w:p w:rsidR="004F7784" w:rsidRDefault="004F7784" w:rsidP="00CF7C0B">
      <w:r>
        <w:t xml:space="preserve">                                      </w:t>
      </w:r>
    </w:p>
    <w:p w:rsidR="004F7784" w:rsidRDefault="004F7784" w:rsidP="00CF7C0B"/>
    <w:p w:rsidR="004F7784" w:rsidRDefault="004F7784" w:rsidP="00CF7C0B"/>
    <w:p w:rsidR="004F7784" w:rsidRDefault="004F7784" w:rsidP="00CF7C0B">
      <w:r>
        <w:t xml:space="preserve">TELEFON NU: </w:t>
      </w:r>
    </w:p>
    <w:p w:rsidR="004F7784" w:rsidRDefault="004F7784" w:rsidP="00147979"/>
    <w:p w:rsidR="004F7784" w:rsidRDefault="004F7784" w:rsidP="00147979"/>
    <w:p w:rsidR="004F7784" w:rsidRDefault="004F7784" w:rsidP="00147979">
      <w:pPr>
        <w:rPr>
          <w:u w:val="single"/>
        </w:rPr>
      </w:pPr>
      <w:r w:rsidRPr="00147979">
        <w:rPr>
          <w:u w:val="single"/>
        </w:rPr>
        <w:t>EK</w:t>
      </w:r>
      <w:r>
        <w:rPr>
          <w:u w:val="single"/>
        </w:rPr>
        <w:t>İ</w:t>
      </w:r>
      <w:r w:rsidRPr="00147979">
        <w:rPr>
          <w:u w:val="single"/>
        </w:rPr>
        <w:t xml:space="preserve">         :</w:t>
      </w:r>
    </w:p>
    <w:p w:rsidR="004F7784" w:rsidRPr="00147979" w:rsidRDefault="004F7784" w:rsidP="00147979">
      <w:r>
        <w:t>Nüfus Cüzdanı Fotokopisi</w:t>
      </w:r>
    </w:p>
    <w:sectPr w:rsidR="004F7784" w:rsidRPr="00147979" w:rsidSect="00E8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79"/>
    <w:rsid w:val="000150F1"/>
    <w:rsid w:val="000159FC"/>
    <w:rsid w:val="000543EC"/>
    <w:rsid w:val="000C4996"/>
    <w:rsid w:val="000E780D"/>
    <w:rsid w:val="00147979"/>
    <w:rsid w:val="00230FF8"/>
    <w:rsid w:val="00253066"/>
    <w:rsid w:val="00261F74"/>
    <w:rsid w:val="00482E92"/>
    <w:rsid w:val="004C568B"/>
    <w:rsid w:val="004F4B76"/>
    <w:rsid w:val="004F7784"/>
    <w:rsid w:val="0052540D"/>
    <w:rsid w:val="005531BB"/>
    <w:rsid w:val="005A7210"/>
    <w:rsid w:val="005C16EE"/>
    <w:rsid w:val="0063159E"/>
    <w:rsid w:val="0067640D"/>
    <w:rsid w:val="007B4049"/>
    <w:rsid w:val="00803F49"/>
    <w:rsid w:val="008247D6"/>
    <w:rsid w:val="008B24A6"/>
    <w:rsid w:val="00B31FC0"/>
    <w:rsid w:val="00B35B3D"/>
    <w:rsid w:val="00C03679"/>
    <w:rsid w:val="00CF7C0B"/>
    <w:rsid w:val="00D70C4E"/>
    <w:rsid w:val="00E80604"/>
    <w:rsid w:val="00F5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140</Words>
  <Characters>802</Characters>
  <Application>Microsoft Office Outlook</Application>
  <DocSecurity>0</DocSecurity>
  <Lines>0</Lines>
  <Paragraphs>0</Paragraphs>
  <ScaleCrop>false</ScaleCrop>
  <Company>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Bedrettin</dc:creator>
  <cp:keywords/>
  <dc:description/>
  <cp:lastModifiedBy>Hatice</cp:lastModifiedBy>
  <cp:revision>7</cp:revision>
  <cp:lastPrinted>2015-05-14T09:34:00Z</cp:lastPrinted>
  <dcterms:created xsi:type="dcterms:W3CDTF">2014-03-06T13:17:00Z</dcterms:created>
  <dcterms:modified xsi:type="dcterms:W3CDTF">2015-05-14T12:59:00Z</dcterms:modified>
</cp:coreProperties>
</file>